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15" w:rsidRDefault="00BA6B15" w:rsidP="00BA6B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bookmarkStart w:id="0" w:name="_GoBack"/>
      <w:bookmarkEnd w:id="0"/>
      <w:r w:rsidRPr="00BA6B15">
        <w:rPr>
          <w:rFonts w:ascii="Arial" w:eastAsia="Times New Roman" w:hAnsi="Arial" w:cs="Arial"/>
          <w:color w:val="333333"/>
          <w:sz w:val="24"/>
          <w:szCs w:val="24"/>
          <w:u w:val="double"/>
          <w:lang w:val="nl-NL" w:eastAsia="nl-NL"/>
        </w:rPr>
        <w:t>D</w:t>
      </w: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e 'Teach the Teachers' cursus heeft tot doel degenen die AIOS opleiden nieuwe inzichten aan te reiken over de wijze waarop volwassenen in een professionele context leren.</w:t>
      </w: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br/>
        <w:t>De leidende gedachte is dat opleiders hun manier van opleiden doeltreffender kunnen maken als zij begrijpen hoe dat leerproces verloopt en deze inzichten in hun dagelijkse opleidingspraktijk incorporeren.</w:t>
      </w:r>
    </w:p>
    <w:p w:rsidR="00B42412" w:rsidRPr="00BA6B15" w:rsidRDefault="00B42412" w:rsidP="00BA6B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</w:p>
    <w:p w:rsidR="00BA6B15" w:rsidRPr="00BA6B15" w:rsidRDefault="00BA6B15" w:rsidP="00BA6B1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Opzet van de cursus</w:t>
      </w:r>
    </w:p>
    <w:p w:rsidR="00BA6B15" w:rsidRPr="00BA6B15" w:rsidRDefault="00BA6B15" w:rsidP="00BA6B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De cursus:</w:t>
      </w:r>
    </w:p>
    <w:p w:rsidR="00BA6B15" w:rsidRPr="00BA6B15" w:rsidRDefault="00BA6B15" w:rsidP="00BA6B15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bouwt voort op uw ervaring in het opleiden van studenten en arts-assistenten</w:t>
      </w:r>
    </w:p>
    <w:p w:rsidR="00BA6B15" w:rsidRPr="00BA6B15" w:rsidRDefault="00BA6B15" w:rsidP="00BA6B15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geeft inzicht in de manier waarop volwassenen leren</w:t>
      </w:r>
    </w:p>
    <w:p w:rsidR="00BA6B15" w:rsidRPr="00BA6B15" w:rsidRDefault="00BA6B15" w:rsidP="00BA6B15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reikt u ideeën aan om opleidingsactiviteiten efficiënt te plannen en uit te voeren</w:t>
      </w:r>
    </w:p>
    <w:p w:rsidR="00BA6B15" w:rsidRPr="00BA6B15" w:rsidRDefault="00BA6B15" w:rsidP="00BA6B15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 xml:space="preserve">helpt u uw eigen manier van opleiden te </w:t>
      </w:r>
      <w:proofErr w:type="spellStart"/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evaluerenInstructeurs</w:t>
      </w:r>
      <w:proofErr w:type="spellEnd"/>
    </w:p>
    <w:p w:rsidR="00B42412" w:rsidRDefault="00B42412" w:rsidP="00BA6B1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</w:p>
    <w:p w:rsidR="00BA6B15" w:rsidRPr="00BA6B15" w:rsidRDefault="00BA6B15" w:rsidP="00BA6B1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Instructeurs</w:t>
      </w:r>
    </w:p>
    <w:p w:rsidR="00BA6B15" w:rsidRPr="00BA6B15" w:rsidRDefault="00BA6B15" w:rsidP="00BA6B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De cursus wordt gegeven door twee instructeurs:</w:t>
      </w:r>
    </w:p>
    <w:p w:rsidR="00BA6B15" w:rsidRPr="00BA6B15" w:rsidRDefault="00BA6B15" w:rsidP="00BA6B15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 xml:space="preserve">Een ervaren clinicus die ervaring heeft met </w:t>
      </w:r>
      <w:proofErr w:type="spellStart"/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volwassenen-educatie</w:t>
      </w:r>
      <w:proofErr w:type="spellEnd"/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 xml:space="preserve"> (dr. R. Torenbeek, patholoog, </w:t>
      </w:r>
      <w:proofErr w:type="spellStart"/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Pathan</w:t>
      </w:r>
      <w:proofErr w:type="spellEnd"/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 xml:space="preserve">  B.V., Rotterdam)</w:t>
      </w:r>
    </w:p>
    <w:p w:rsidR="00BA6B15" w:rsidRPr="00BA6B15" w:rsidRDefault="00BA6B15" w:rsidP="00BA6B15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Een deskundige op het gebied van medisch professionele ontwikkeling (</w:t>
      </w:r>
      <w:proofErr w:type="spellStart"/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mw.drs</w:t>
      </w:r>
      <w:proofErr w:type="spellEnd"/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. B.J.A. de Leede, onderwijsadviseur, Directoraat Onderwijs en Opleidingen (DOO), Leids Universitair Medisch Centrum)</w:t>
      </w:r>
    </w:p>
    <w:p w:rsidR="00BA6B15" w:rsidRPr="00BA6B15" w:rsidRDefault="00BA6B15" w:rsidP="00BA6B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Om een optimale interactie te garanderen tussen deelnemers en instructeurs is het aantal cursisten beperkt tot tien.</w:t>
      </w:r>
    </w:p>
    <w:p w:rsidR="00B42412" w:rsidRDefault="00B42412" w:rsidP="00BA6B1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</w:p>
    <w:p w:rsidR="00BA6B15" w:rsidRPr="00BA6B15" w:rsidRDefault="00BA6B15" w:rsidP="00BA6B1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Doelstelling</w:t>
      </w:r>
    </w:p>
    <w:p w:rsidR="00BA6B15" w:rsidRPr="00BA6B15" w:rsidRDefault="00BA6B15" w:rsidP="00BA6B15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Inzicht in leren door volwassenen</w:t>
      </w:r>
    </w:p>
    <w:p w:rsidR="00BA6B15" w:rsidRPr="00BA6B15" w:rsidRDefault="00BA6B15" w:rsidP="00BA6B15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Gebruik van verschillende onderwijsvormen voor onderwijs aan AIOS</w:t>
      </w:r>
    </w:p>
    <w:p w:rsidR="00BA6B15" w:rsidRPr="00BA6B15" w:rsidRDefault="00BA6B15" w:rsidP="00BA6B15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Formuleren van leerdoelen in de opleiding</w:t>
      </w:r>
    </w:p>
    <w:p w:rsidR="00BA6B15" w:rsidRPr="00BA6B15" w:rsidRDefault="00BA6B15" w:rsidP="00BA6B15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Overdragen van praktische vaardigheden</w:t>
      </w:r>
    </w:p>
    <w:p w:rsidR="00BA6B15" w:rsidRPr="00BA6B15" w:rsidRDefault="00BA6B15" w:rsidP="00BA6B15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Geven van feedback</w:t>
      </w:r>
    </w:p>
    <w:p w:rsidR="00BA6B15" w:rsidRPr="00BA6B15" w:rsidRDefault="00BA6B15" w:rsidP="00BA6B15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</w:pPr>
      <w:r w:rsidRPr="00BA6B15">
        <w:rPr>
          <w:rFonts w:ascii="Arial" w:eastAsia="Times New Roman" w:hAnsi="Arial" w:cs="Arial"/>
          <w:color w:val="333333"/>
          <w:sz w:val="24"/>
          <w:szCs w:val="24"/>
          <w:lang w:val="nl-NL" w:eastAsia="nl-NL"/>
        </w:rPr>
        <w:t>Methoden van beoordelen van AIOS</w:t>
      </w:r>
    </w:p>
    <w:p w:rsidR="00AE5766" w:rsidRDefault="00AE5766"/>
    <w:sectPr w:rsidR="00AE5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772"/>
    <w:multiLevelType w:val="multilevel"/>
    <w:tmpl w:val="94F2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11658"/>
    <w:multiLevelType w:val="multilevel"/>
    <w:tmpl w:val="DF1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C2444"/>
    <w:multiLevelType w:val="multilevel"/>
    <w:tmpl w:val="E3B8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15"/>
    <w:rsid w:val="001B30BA"/>
    <w:rsid w:val="00AE5766"/>
    <w:rsid w:val="00B42412"/>
    <w:rsid w:val="00BA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B2FFBC3A</Template>
  <TotalTime>1</TotalTime>
  <Pages>1</Pages>
  <Words>218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2</cp:revision>
  <dcterms:created xsi:type="dcterms:W3CDTF">2017-10-13T11:13:00Z</dcterms:created>
  <dcterms:modified xsi:type="dcterms:W3CDTF">2017-10-13T11:13:00Z</dcterms:modified>
</cp:coreProperties>
</file>